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422FF" w14:textId="77777777" w:rsidR="00FD179E" w:rsidRDefault="00FD179E" w:rsidP="00FD179E">
      <w:pPr>
        <w:pStyle w:val="Title"/>
        <w:spacing w:after="240"/>
        <w:rPr>
          <w:b/>
          <w:sz w:val="32"/>
          <w:szCs w:val="32"/>
        </w:rPr>
      </w:pPr>
    </w:p>
    <w:p w14:paraId="4BBA315A" w14:textId="32777339" w:rsidR="00FD179E" w:rsidRPr="009C507B" w:rsidRDefault="00FD179E" w:rsidP="00F420FE">
      <w:pPr>
        <w:pStyle w:val="Title"/>
        <w:spacing w:line="360" w:lineRule="auto"/>
        <w:rPr>
          <w:rFonts w:ascii="Calibri" w:hAnsi="Calibri" w:cs="Calibri"/>
          <w:b/>
          <w:sz w:val="28"/>
          <w:szCs w:val="28"/>
        </w:rPr>
      </w:pPr>
      <w:r w:rsidRPr="00FD179E">
        <w:rPr>
          <w:rFonts w:ascii="Calibri" w:hAnsi="Calibri" w:cs="Calibri"/>
          <w:b/>
          <w:sz w:val="32"/>
          <w:szCs w:val="32"/>
        </w:rPr>
        <w:t xml:space="preserve">Serviços de Infraestruturas Informáticas e de Comunicações </w:t>
      </w:r>
    </w:p>
    <w:p w14:paraId="633C5E85" w14:textId="77777777" w:rsidR="009C507B" w:rsidRPr="009C507B" w:rsidRDefault="009C507B" w:rsidP="00F420FE">
      <w:pPr>
        <w:pStyle w:val="Title"/>
        <w:spacing w:line="360" w:lineRule="auto"/>
        <w:rPr>
          <w:rFonts w:ascii="Calibri" w:hAnsi="Calibri" w:cs="Calibri"/>
          <w:b/>
          <w:sz w:val="28"/>
          <w:szCs w:val="28"/>
        </w:rPr>
      </w:pPr>
    </w:p>
    <w:p w14:paraId="7707731F" w14:textId="036FBEF5" w:rsidR="009C507B" w:rsidRPr="00FD179E" w:rsidRDefault="00FD179E" w:rsidP="00F420FE">
      <w:pPr>
        <w:pStyle w:val="Title"/>
        <w:spacing w:line="360" w:lineRule="auto"/>
        <w:rPr>
          <w:rFonts w:ascii="Calibri" w:hAnsi="Calibri" w:cs="Calibri"/>
          <w:b/>
          <w:sz w:val="36"/>
          <w:szCs w:val="36"/>
        </w:rPr>
      </w:pPr>
      <w:r w:rsidRPr="00FD179E">
        <w:rPr>
          <w:rFonts w:ascii="Calibri" w:hAnsi="Calibri" w:cs="Calibri"/>
          <w:b/>
          <w:sz w:val="36"/>
          <w:szCs w:val="36"/>
        </w:rPr>
        <w:t>Atribuição</w:t>
      </w:r>
      <w:r w:rsidR="001C647D">
        <w:rPr>
          <w:rFonts w:ascii="Calibri" w:hAnsi="Calibri" w:cs="Calibri"/>
          <w:b/>
          <w:sz w:val="36"/>
          <w:szCs w:val="36"/>
        </w:rPr>
        <w:t xml:space="preserve">/Deslocação </w:t>
      </w:r>
      <w:r w:rsidRPr="00FD179E">
        <w:rPr>
          <w:rFonts w:ascii="Calibri" w:hAnsi="Calibri" w:cs="Calibri"/>
          <w:b/>
          <w:sz w:val="36"/>
          <w:szCs w:val="36"/>
        </w:rPr>
        <w:br/>
        <w:t>de estação de trabalho ou computador portátil</w:t>
      </w:r>
    </w:p>
    <w:p w14:paraId="2FFCF32B" w14:textId="77777777" w:rsidR="00FD179E" w:rsidRPr="00FD179E" w:rsidRDefault="00FD179E" w:rsidP="00FD179E">
      <w:pPr>
        <w:pStyle w:val="BodyText"/>
        <w:tabs>
          <w:tab w:val="left" w:leader="underscore" w:pos="4680"/>
          <w:tab w:val="right" w:leader="underscore" w:pos="11057"/>
        </w:tabs>
        <w:rPr>
          <w:rFonts w:ascii="Calibri" w:hAnsi="Calibri" w:cs="Calibri"/>
          <w:b/>
        </w:rPr>
      </w:pPr>
    </w:p>
    <w:p w14:paraId="16097551" w14:textId="2EAF979F" w:rsidR="00FD179E" w:rsidRPr="00FD179E" w:rsidRDefault="00FD179E" w:rsidP="001D7943">
      <w:pPr>
        <w:pStyle w:val="BodyText"/>
        <w:tabs>
          <w:tab w:val="left" w:leader="underscore" w:pos="4680"/>
          <w:tab w:val="right" w:leader="underscore" w:pos="11057"/>
        </w:tabs>
        <w:spacing w:before="240" w:after="240" w:line="360" w:lineRule="auto"/>
        <w:rPr>
          <w:rFonts w:ascii="Calibri" w:hAnsi="Calibri" w:cs="Calibri"/>
        </w:rPr>
      </w:pPr>
      <w:r w:rsidRPr="001D7943">
        <w:rPr>
          <w:rFonts w:ascii="Calibri" w:hAnsi="Calibri" w:cs="Calibri"/>
        </w:rPr>
        <w:t>Marca:</w:t>
      </w:r>
      <w:r w:rsidRPr="00FD179E">
        <w:rPr>
          <w:rFonts w:ascii="Calibri" w:hAnsi="Calibri" w:cs="Calibri"/>
        </w:rPr>
        <w:t xml:space="preserve"> ___________________________________ </w:t>
      </w:r>
      <w:r w:rsidRPr="001D7943">
        <w:rPr>
          <w:rFonts w:ascii="Calibri" w:hAnsi="Calibri" w:cs="Calibri"/>
        </w:rPr>
        <w:t>Modelo</w:t>
      </w:r>
      <w:r w:rsidR="00F420FE">
        <w:rPr>
          <w:rFonts w:ascii="Calibri" w:hAnsi="Calibri" w:cs="Calibri"/>
        </w:rPr>
        <w:t>:</w:t>
      </w:r>
      <w:r w:rsidRPr="00FD179E">
        <w:rPr>
          <w:rFonts w:ascii="Calibri" w:hAnsi="Calibri" w:cs="Calibri"/>
          <w:b/>
        </w:rPr>
        <w:t xml:space="preserve"> </w:t>
      </w:r>
      <w:r w:rsidRPr="00FD179E"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>____________</w:t>
      </w:r>
    </w:p>
    <w:p w14:paraId="3784C20E" w14:textId="0802431B" w:rsidR="00FD179E" w:rsidRPr="001D7943" w:rsidRDefault="00FD179E" w:rsidP="001D7943">
      <w:pPr>
        <w:pStyle w:val="BodyText"/>
        <w:tabs>
          <w:tab w:val="left" w:leader="underscore" w:pos="4680"/>
          <w:tab w:val="right" w:leader="underscore" w:pos="11057"/>
        </w:tabs>
        <w:spacing w:before="240" w:after="240" w:line="360" w:lineRule="auto"/>
        <w:jc w:val="left"/>
        <w:rPr>
          <w:rFonts w:ascii="Calibri" w:hAnsi="Calibri" w:cs="Calibri"/>
        </w:rPr>
      </w:pPr>
      <w:r w:rsidRPr="001D7943">
        <w:rPr>
          <w:rFonts w:ascii="Calibri" w:hAnsi="Calibri" w:cs="Calibri"/>
        </w:rPr>
        <w:t>Número de série: ______________</w:t>
      </w:r>
      <w:r w:rsidR="00F420FE">
        <w:rPr>
          <w:rFonts w:ascii="Calibri" w:hAnsi="Calibri" w:cs="Calibri"/>
        </w:rPr>
        <w:t xml:space="preserve">_________  </w:t>
      </w:r>
      <w:r w:rsidRPr="001D7943">
        <w:rPr>
          <w:rFonts w:ascii="Calibri" w:hAnsi="Calibri" w:cs="Calibri"/>
        </w:rPr>
        <w:t>Número de inventário: _____</w:t>
      </w:r>
      <w:r w:rsidR="00F420FE">
        <w:rPr>
          <w:rFonts w:ascii="Calibri" w:hAnsi="Calibri" w:cs="Calibri"/>
        </w:rPr>
        <w:t>_</w:t>
      </w:r>
      <w:r w:rsidRPr="001D7943">
        <w:rPr>
          <w:rFonts w:ascii="Calibri" w:hAnsi="Calibri" w:cs="Calibri"/>
        </w:rPr>
        <w:t>______________</w:t>
      </w:r>
    </w:p>
    <w:p w14:paraId="17711E1C" w14:textId="7A716995" w:rsidR="00FD179E" w:rsidRDefault="00FD179E" w:rsidP="001D7943">
      <w:pPr>
        <w:pStyle w:val="BodyText"/>
        <w:tabs>
          <w:tab w:val="right" w:leader="underscore" w:pos="11057"/>
        </w:tabs>
        <w:spacing w:before="240" w:after="240" w:line="360" w:lineRule="auto"/>
        <w:jc w:val="left"/>
        <w:rPr>
          <w:rFonts w:ascii="Calibri" w:hAnsi="Calibri" w:cs="Calibri"/>
        </w:rPr>
      </w:pPr>
      <w:r w:rsidRPr="00FD179E">
        <w:rPr>
          <w:rFonts w:ascii="Calibri" w:hAnsi="Calibri" w:cs="Calibri"/>
        </w:rPr>
        <w:t xml:space="preserve">Docente/Funcionário/Investigador: </w:t>
      </w:r>
      <w:r>
        <w:rPr>
          <w:rFonts w:ascii="Calibri" w:hAnsi="Calibri" w:cs="Calibri"/>
        </w:rPr>
        <w:t>________________________________________________</w:t>
      </w:r>
    </w:p>
    <w:p w14:paraId="42F0A0F9" w14:textId="76A012E2" w:rsidR="00FD179E" w:rsidRDefault="00FD179E" w:rsidP="001D7943">
      <w:pPr>
        <w:pStyle w:val="BodyText"/>
        <w:tabs>
          <w:tab w:val="right" w:leader="underscore" w:pos="11057"/>
        </w:tabs>
        <w:spacing w:before="240" w:after="240" w:line="360" w:lineRule="auto"/>
        <w:jc w:val="left"/>
        <w:rPr>
          <w:rFonts w:ascii="Calibri" w:hAnsi="Calibri" w:cs="Calibri"/>
        </w:rPr>
      </w:pPr>
      <w:r w:rsidRPr="00FD179E">
        <w:rPr>
          <w:rFonts w:ascii="Calibri" w:hAnsi="Calibri" w:cs="Calibri"/>
        </w:rPr>
        <w:t xml:space="preserve">Número mecanográfico: </w:t>
      </w:r>
      <w:r>
        <w:rPr>
          <w:rFonts w:ascii="Calibri" w:hAnsi="Calibri" w:cs="Calibri"/>
        </w:rPr>
        <w:t>___</w:t>
      </w:r>
      <w:r w:rsidR="001D7943"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__  </w:t>
      </w:r>
      <w:r w:rsidRPr="00FD179E">
        <w:rPr>
          <w:rFonts w:ascii="Calibri" w:hAnsi="Calibri" w:cs="Calibri"/>
        </w:rPr>
        <w:t>Nome de utilizador:</w:t>
      </w:r>
      <w:r w:rsidR="00F420F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</w:t>
      </w:r>
      <w:r w:rsidR="00F420FE">
        <w:rPr>
          <w:rFonts w:ascii="Calibri" w:hAnsi="Calibri" w:cs="Calibri"/>
        </w:rPr>
        <w:t>________________</w:t>
      </w:r>
      <w:r>
        <w:rPr>
          <w:rFonts w:ascii="Calibri" w:hAnsi="Calibri" w:cs="Calibri"/>
        </w:rPr>
        <w:t>________________</w:t>
      </w:r>
    </w:p>
    <w:p w14:paraId="328DF981" w14:textId="755B1990" w:rsidR="00FD179E" w:rsidRPr="00FD179E" w:rsidRDefault="00FD179E" w:rsidP="001D7943">
      <w:pPr>
        <w:pStyle w:val="BodyText"/>
        <w:tabs>
          <w:tab w:val="right" w:leader="underscore" w:pos="11057"/>
        </w:tabs>
        <w:spacing w:before="240" w:after="240" w:line="36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FD179E">
        <w:rPr>
          <w:rFonts w:ascii="Calibri" w:hAnsi="Calibri" w:cs="Calibri"/>
        </w:rPr>
        <w:t xml:space="preserve">epartamento/Secção Autónoma/Serviço: </w:t>
      </w:r>
      <w:r w:rsidRPr="00FD179E">
        <w:rPr>
          <w:rFonts w:ascii="Calibri" w:hAnsi="Calibri" w:cs="Calibri"/>
        </w:rPr>
        <w:tab/>
      </w:r>
    </w:p>
    <w:p w14:paraId="398A2AE3" w14:textId="6FA048E4" w:rsidR="00F420FE" w:rsidRDefault="747C03C5" w:rsidP="747C03C5">
      <w:pPr>
        <w:pStyle w:val="BodyText"/>
        <w:tabs>
          <w:tab w:val="left" w:leader="underscore" w:pos="4680"/>
          <w:tab w:val="right" w:leader="underscore" w:pos="11057"/>
        </w:tabs>
        <w:spacing w:before="240" w:after="240" w:line="360" w:lineRule="auto"/>
        <w:jc w:val="left"/>
        <w:rPr>
          <w:rFonts w:ascii="Calibri" w:hAnsi="Calibri" w:cs="Calibri"/>
        </w:rPr>
      </w:pPr>
      <w:r w:rsidRPr="747C03C5">
        <w:rPr>
          <w:rFonts w:ascii="Calibri" w:hAnsi="Calibri" w:cs="Calibri"/>
        </w:rPr>
        <w:t>Gabinete: _______ Telemóvel: __________________ Extensão:________</w:t>
      </w:r>
    </w:p>
    <w:p w14:paraId="47826A35" w14:textId="08EAFA1F" w:rsidR="00FD179E" w:rsidRDefault="00FD179E" w:rsidP="00F420FE">
      <w:pPr>
        <w:pStyle w:val="BodyText"/>
        <w:tabs>
          <w:tab w:val="left" w:leader="underscore" w:pos="4680"/>
          <w:tab w:val="right" w:leader="underscore" w:pos="11057"/>
        </w:tabs>
        <w:spacing w:before="240" w:after="240" w:line="360" w:lineRule="auto"/>
        <w:jc w:val="left"/>
        <w:rPr>
          <w:rFonts w:ascii="Calibri" w:hAnsi="Calibri" w:cs="Calibri"/>
        </w:rPr>
      </w:pPr>
      <w:r w:rsidRPr="00FD179E">
        <w:rPr>
          <w:rFonts w:ascii="Calibri" w:hAnsi="Calibri" w:cs="Calibri"/>
        </w:rPr>
        <w:t xml:space="preserve">Data de entrega: </w:t>
      </w:r>
      <w:r>
        <w:rPr>
          <w:rFonts w:ascii="Calibri" w:hAnsi="Calibri" w:cs="Calibri"/>
        </w:rPr>
        <w:t>_____/_____/_____</w:t>
      </w:r>
    </w:p>
    <w:p w14:paraId="6AFDF84D" w14:textId="77777777" w:rsidR="001C647D" w:rsidRDefault="001C647D" w:rsidP="001C647D">
      <w:pPr>
        <w:pStyle w:val="BodyText"/>
        <w:tabs>
          <w:tab w:val="right" w:leader="underscore" w:pos="5529"/>
        </w:tabs>
        <w:jc w:val="center"/>
      </w:pPr>
      <w:r w:rsidRPr="00FD179E">
        <w:rPr>
          <w:rFonts w:ascii="Calibri" w:hAnsi="Calibri" w:cs="Calibri"/>
        </w:rPr>
        <w:t>Assinatura do utilizador:</w:t>
      </w:r>
      <w:r w:rsidRPr="00AF728A">
        <w:t xml:space="preserve"> </w:t>
      </w:r>
    </w:p>
    <w:p w14:paraId="0A564FAE" w14:textId="6366DCFC" w:rsidR="00FD179E" w:rsidRPr="00FD179E" w:rsidRDefault="00FD179E" w:rsidP="00FD179E">
      <w:pPr>
        <w:pStyle w:val="BodyText"/>
        <w:tabs>
          <w:tab w:val="right" w:leader="underscore" w:pos="5529"/>
        </w:tabs>
        <w:jc w:val="center"/>
        <w:rPr>
          <w:rFonts w:ascii="Calibri" w:hAnsi="Calibri" w:cs="Calibri"/>
        </w:rPr>
      </w:pPr>
      <w:r w:rsidRPr="00FD179E">
        <w:rPr>
          <w:rFonts w:ascii="Calibri" w:hAnsi="Calibri" w:cs="Calibri"/>
        </w:rPr>
        <w:t>__________________________________</w:t>
      </w:r>
    </w:p>
    <w:p w14:paraId="42A8EEF4" w14:textId="6FB4FC8C" w:rsidR="001C647D" w:rsidRDefault="001C647D" w:rsidP="001C647D">
      <w:pPr>
        <w:pStyle w:val="BodyText"/>
        <w:tabs>
          <w:tab w:val="right" w:leader="underscore" w:pos="5529"/>
        </w:tabs>
        <w:jc w:val="center"/>
        <w:rPr>
          <w:rFonts w:ascii="Calibri" w:hAnsi="Calibri" w:cs="Calibri"/>
        </w:rPr>
      </w:pPr>
      <w:r w:rsidRPr="00FD179E">
        <w:rPr>
          <w:rFonts w:ascii="Calibri" w:hAnsi="Calibri" w:cs="Calibri"/>
        </w:rPr>
        <w:t xml:space="preserve">Assinatura do </w:t>
      </w:r>
      <w:r>
        <w:rPr>
          <w:rFonts w:ascii="Calibri" w:hAnsi="Calibri" w:cs="Calibri"/>
        </w:rPr>
        <w:t>responsável de serviço:</w:t>
      </w:r>
    </w:p>
    <w:p w14:paraId="03130B8E" w14:textId="4BAA3533" w:rsidR="00DE2CAF" w:rsidRDefault="00FD179E" w:rsidP="00F420FE">
      <w:pPr>
        <w:pStyle w:val="BodyText"/>
        <w:tabs>
          <w:tab w:val="right" w:leader="underscore" w:pos="5529"/>
        </w:tabs>
        <w:jc w:val="center"/>
      </w:pPr>
      <w:r>
        <w:t>__________________________________</w:t>
      </w:r>
    </w:p>
    <w:p w14:paraId="5BC7B267" w14:textId="29A8FAE4" w:rsidR="004A384E" w:rsidRDefault="004A384E" w:rsidP="00F420FE">
      <w:pPr>
        <w:pStyle w:val="BodyText"/>
        <w:tabs>
          <w:tab w:val="right" w:leader="underscore" w:pos="5529"/>
        </w:tabs>
        <w:jc w:val="center"/>
      </w:pPr>
    </w:p>
    <w:p w14:paraId="52ADC13A" w14:textId="660C5D9A" w:rsidR="004A384E" w:rsidRPr="004A384E" w:rsidRDefault="004A384E" w:rsidP="00F420FE">
      <w:pPr>
        <w:pStyle w:val="BodyText"/>
        <w:tabs>
          <w:tab w:val="right" w:leader="underscore" w:pos="5529"/>
        </w:tabs>
        <w:jc w:val="center"/>
        <w:rPr>
          <w:rFonts w:asciiTheme="minorHAnsi" w:hAnsiTheme="minorHAnsi" w:cstheme="minorHAnsi"/>
        </w:rPr>
      </w:pPr>
      <w:r w:rsidRPr="004A384E">
        <w:rPr>
          <w:rFonts w:asciiTheme="minorHAnsi" w:hAnsiTheme="minorHAnsi" w:cstheme="minorHAnsi"/>
        </w:rPr>
        <w:t>Assinatura do responsável do</w:t>
      </w:r>
      <w:r>
        <w:rPr>
          <w:rFonts w:asciiTheme="minorHAnsi" w:hAnsiTheme="minorHAnsi" w:cstheme="minorHAnsi"/>
        </w:rPr>
        <w:t xml:space="preserve"> NAU:</w:t>
      </w:r>
    </w:p>
    <w:p w14:paraId="02E7A799" w14:textId="77777777" w:rsidR="004A384E" w:rsidRPr="00FD179E" w:rsidRDefault="004A384E" w:rsidP="004A384E">
      <w:pPr>
        <w:pStyle w:val="BodyText"/>
        <w:tabs>
          <w:tab w:val="right" w:leader="underscore" w:pos="5529"/>
        </w:tabs>
        <w:jc w:val="center"/>
        <w:rPr>
          <w:rFonts w:ascii="Calibri" w:hAnsi="Calibri" w:cs="Calibri"/>
        </w:rPr>
      </w:pPr>
      <w:r w:rsidRPr="00FD179E">
        <w:rPr>
          <w:rFonts w:ascii="Calibri" w:hAnsi="Calibri" w:cs="Calibri"/>
        </w:rPr>
        <w:t>__________________________________</w:t>
      </w:r>
    </w:p>
    <w:p w14:paraId="0C1556A0" w14:textId="77777777" w:rsidR="004A384E" w:rsidRPr="00FD179E" w:rsidRDefault="004A384E" w:rsidP="004A384E">
      <w:pPr>
        <w:pStyle w:val="BodyText"/>
        <w:tabs>
          <w:tab w:val="right" w:leader="underscore" w:pos="5529"/>
        </w:tabs>
        <w:rPr>
          <w:rFonts w:ascii="Calibri" w:hAnsi="Calibri" w:cs="Calibri"/>
        </w:rPr>
      </w:pPr>
    </w:p>
    <w:p w14:paraId="089CD017" w14:textId="77777777" w:rsidR="004A384E" w:rsidRDefault="004A384E" w:rsidP="00F420FE">
      <w:pPr>
        <w:pStyle w:val="BodyText"/>
        <w:tabs>
          <w:tab w:val="right" w:leader="underscore" w:pos="5529"/>
        </w:tabs>
        <w:jc w:val="center"/>
      </w:pPr>
    </w:p>
    <w:p w14:paraId="57162EF5" w14:textId="77777777" w:rsidR="004A384E" w:rsidRPr="004A4FDA" w:rsidRDefault="004A384E" w:rsidP="00F420FE">
      <w:pPr>
        <w:pStyle w:val="BodyText"/>
        <w:tabs>
          <w:tab w:val="right" w:leader="underscore" w:pos="5529"/>
        </w:tabs>
        <w:jc w:val="center"/>
        <w:rPr>
          <w:rFonts w:ascii="Montserrat" w:hAnsi="Montserrat"/>
          <w:sz w:val="20"/>
        </w:rPr>
      </w:pPr>
    </w:p>
    <w:sectPr w:rsidR="004A384E" w:rsidRPr="004A4FDA" w:rsidSect="002624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94" w:right="1133" w:bottom="1985" w:left="1440" w:header="567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C03DF" w14:textId="77777777" w:rsidR="009B5B47" w:rsidRDefault="009B5B47">
      <w:pPr>
        <w:spacing w:after="0" w:line="240" w:lineRule="auto"/>
      </w:pPr>
      <w:r>
        <w:separator/>
      </w:r>
    </w:p>
  </w:endnote>
  <w:endnote w:type="continuationSeparator" w:id="0">
    <w:p w14:paraId="03F2930F" w14:textId="77777777" w:rsidR="009B5B47" w:rsidRDefault="009B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8C852" w14:textId="77777777" w:rsidR="00210520" w:rsidRDefault="00210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8CBA6" w14:textId="77777777" w:rsidR="00D730EA" w:rsidRDefault="00196B57">
    <w:pPr>
      <w:pStyle w:val="Footer"/>
    </w:pPr>
    <w:r>
      <w:rPr>
        <w:noProof/>
        <w:lang w:val="en-GB" w:eastAsia="en-GB"/>
      </w:rPr>
      <w:drawing>
        <wp:inline distT="0" distB="0" distL="0" distR="0" wp14:anchorId="21AA1BE9" wp14:editId="15FD749E">
          <wp:extent cx="5924550" cy="5905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1BA14" w14:textId="77777777" w:rsidR="00210520" w:rsidRDefault="00210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0F3D7" w14:textId="77777777" w:rsidR="009B5B47" w:rsidRDefault="009B5B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E28A2C" w14:textId="77777777" w:rsidR="009B5B47" w:rsidRDefault="009B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5C8E4" w14:textId="77777777" w:rsidR="00210520" w:rsidRDefault="00210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1A03" w14:textId="77777777" w:rsidR="00D730EA" w:rsidRDefault="00196B57">
    <w:pPr>
      <w:pStyle w:val="Header"/>
      <w:jc w:val="center"/>
    </w:pPr>
    <w:bookmarkStart w:id="0" w:name="_GoBack"/>
    <w:bookmarkEnd w:id="0"/>
    <w:r w:rsidRPr="0065140F">
      <w:rPr>
        <w:noProof/>
        <w:lang w:val="en-GB" w:eastAsia="en-GB"/>
      </w:rPr>
      <w:drawing>
        <wp:inline distT="0" distB="0" distL="0" distR="0" wp14:anchorId="41C5E38E" wp14:editId="5FB79A5F">
          <wp:extent cx="2565400" cy="965200"/>
          <wp:effectExtent l="0" t="0" r="0" b="0"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F077" w14:textId="77777777" w:rsidR="00210520" w:rsidRDefault="00210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7B8"/>
    <w:multiLevelType w:val="hybridMultilevel"/>
    <w:tmpl w:val="70AC0BEA"/>
    <w:lvl w:ilvl="0" w:tplc="EA08E7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B5864"/>
    <w:multiLevelType w:val="hybridMultilevel"/>
    <w:tmpl w:val="6F2C7E0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30CE1"/>
    <w:multiLevelType w:val="hybridMultilevel"/>
    <w:tmpl w:val="AE3EFD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C5"/>
    <w:rsid w:val="00042580"/>
    <w:rsid w:val="00086BCC"/>
    <w:rsid w:val="00086C25"/>
    <w:rsid w:val="00090667"/>
    <w:rsid w:val="00092A3F"/>
    <w:rsid w:val="000B768F"/>
    <w:rsid w:val="000E3F44"/>
    <w:rsid w:val="00103D1C"/>
    <w:rsid w:val="00113F5D"/>
    <w:rsid w:val="00140F90"/>
    <w:rsid w:val="00175DBB"/>
    <w:rsid w:val="00196B57"/>
    <w:rsid w:val="001C647D"/>
    <w:rsid w:val="001D7943"/>
    <w:rsid w:val="001F3D5B"/>
    <w:rsid w:val="00210520"/>
    <w:rsid w:val="00214F14"/>
    <w:rsid w:val="00246B76"/>
    <w:rsid w:val="0026246B"/>
    <w:rsid w:val="002A559A"/>
    <w:rsid w:val="002D20BF"/>
    <w:rsid w:val="002F2449"/>
    <w:rsid w:val="002F7B8F"/>
    <w:rsid w:val="00334BA9"/>
    <w:rsid w:val="00376AFB"/>
    <w:rsid w:val="003D4C52"/>
    <w:rsid w:val="003D74C5"/>
    <w:rsid w:val="003F65DB"/>
    <w:rsid w:val="00406DE6"/>
    <w:rsid w:val="0043294D"/>
    <w:rsid w:val="004A384E"/>
    <w:rsid w:val="004A4FDA"/>
    <w:rsid w:val="004C450E"/>
    <w:rsid w:val="00502BF0"/>
    <w:rsid w:val="005337F1"/>
    <w:rsid w:val="00542A3B"/>
    <w:rsid w:val="00544AF4"/>
    <w:rsid w:val="00545C57"/>
    <w:rsid w:val="005505C2"/>
    <w:rsid w:val="005528ED"/>
    <w:rsid w:val="00556616"/>
    <w:rsid w:val="005B6F85"/>
    <w:rsid w:val="005E7733"/>
    <w:rsid w:val="0065140F"/>
    <w:rsid w:val="00670BBE"/>
    <w:rsid w:val="006813DF"/>
    <w:rsid w:val="0068697A"/>
    <w:rsid w:val="006C4E20"/>
    <w:rsid w:val="00704827"/>
    <w:rsid w:val="007418FF"/>
    <w:rsid w:val="00742A44"/>
    <w:rsid w:val="00764FDB"/>
    <w:rsid w:val="00767720"/>
    <w:rsid w:val="00780E94"/>
    <w:rsid w:val="00797991"/>
    <w:rsid w:val="007E3A35"/>
    <w:rsid w:val="007F4B4C"/>
    <w:rsid w:val="00805ED2"/>
    <w:rsid w:val="00841D30"/>
    <w:rsid w:val="00841D90"/>
    <w:rsid w:val="00844ED8"/>
    <w:rsid w:val="00846F50"/>
    <w:rsid w:val="008A1840"/>
    <w:rsid w:val="008B1181"/>
    <w:rsid w:val="008B2612"/>
    <w:rsid w:val="008B3172"/>
    <w:rsid w:val="008E174B"/>
    <w:rsid w:val="008F24BB"/>
    <w:rsid w:val="009271E1"/>
    <w:rsid w:val="009306A8"/>
    <w:rsid w:val="0097354A"/>
    <w:rsid w:val="009862BC"/>
    <w:rsid w:val="009A3242"/>
    <w:rsid w:val="009B5B47"/>
    <w:rsid w:val="009C507B"/>
    <w:rsid w:val="009E348B"/>
    <w:rsid w:val="00AB09B2"/>
    <w:rsid w:val="00AC4B05"/>
    <w:rsid w:val="00AD5005"/>
    <w:rsid w:val="00B40829"/>
    <w:rsid w:val="00B624B3"/>
    <w:rsid w:val="00B6267B"/>
    <w:rsid w:val="00B97EB2"/>
    <w:rsid w:val="00BA60B4"/>
    <w:rsid w:val="00BA6F7C"/>
    <w:rsid w:val="00BC3179"/>
    <w:rsid w:val="00C33D53"/>
    <w:rsid w:val="00C44A6D"/>
    <w:rsid w:val="00CA314C"/>
    <w:rsid w:val="00CB5B8C"/>
    <w:rsid w:val="00D30B42"/>
    <w:rsid w:val="00D730EA"/>
    <w:rsid w:val="00D85CF8"/>
    <w:rsid w:val="00D87F22"/>
    <w:rsid w:val="00DA1B94"/>
    <w:rsid w:val="00DE165E"/>
    <w:rsid w:val="00DE2CAF"/>
    <w:rsid w:val="00DE573F"/>
    <w:rsid w:val="00E04FC5"/>
    <w:rsid w:val="00E41D69"/>
    <w:rsid w:val="00E66C99"/>
    <w:rsid w:val="00EA18AA"/>
    <w:rsid w:val="00EE3A70"/>
    <w:rsid w:val="00EF36B3"/>
    <w:rsid w:val="00F26565"/>
    <w:rsid w:val="00F315E0"/>
    <w:rsid w:val="00F420FE"/>
    <w:rsid w:val="00FD179E"/>
    <w:rsid w:val="00FE503E"/>
    <w:rsid w:val="00FF13AE"/>
    <w:rsid w:val="747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17A48"/>
  <w15:docId w15:val="{B3E674E2-9DFB-48FB-AC84-F856BD69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DefaultParagraphFont"/>
  </w:style>
  <w:style w:type="paragraph" w:styleId="NormalWeb">
    <w:name w:val="Normal (Web)"/>
    <w:basedOn w:val="Normal"/>
    <w:uiPriority w:val="99"/>
    <w:unhideWhenUsed/>
    <w:rsid w:val="005528ED"/>
    <w:pPr>
      <w:suppressAutoHyphens w:val="0"/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0E3F44"/>
    <w:pPr>
      <w:suppressAutoHyphens w:val="0"/>
      <w:autoSpaceDN/>
      <w:spacing w:line="259" w:lineRule="auto"/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3D5B"/>
    <w:rPr>
      <w:rFonts w:ascii="Segoe UI" w:hAnsi="Segoe UI" w:cs="Segoe UI"/>
      <w:sz w:val="18"/>
      <w:szCs w:val="18"/>
      <w:lang w:val="pt-PT"/>
    </w:rPr>
  </w:style>
  <w:style w:type="paragraph" w:styleId="BodyText">
    <w:name w:val="Body Text"/>
    <w:basedOn w:val="Normal"/>
    <w:link w:val="BodyTextChar"/>
    <w:rsid w:val="000B768F"/>
    <w:pPr>
      <w:suppressAutoHyphens w:val="0"/>
      <w:autoSpaceDN/>
      <w:spacing w:after="120" w:line="240" w:lineRule="auto"/>
      <w:jc w:val="both"/>
      <w:textAlignment w:val="auto"/>
    </w:pPr>
    <w:rPr>
      <w:rFonts w:ascii="Times New Roman" w:eastAsia="Times New Roman" w:hAnsi="Times New Roman"/>
      <w:kern w:val="28"/>
      <w:sz w:val="24"/>
      <w:szCs w:val="20"/>
    </w:rPr>
  </w:style>
  <w:style w:type="character" w:customStyle="1" w:styleId="BodyTextChar">
    <w:name w:val="Body Text Char"/>
    <w:link w:val="BodyText"/>
    <w:rsid w:val="000B768F"/>
    <w:rPr>
      <w:rFonts w:ascii="Times New Roman" w:eastAsia="Times New Roman" w:hAnsi="Times New Roman"/>
      <w:kern w:val="28"/>
      <w:sz w:val="24"/>
      <w:lang w:val="pt-PT"/>
    </w:rPr>
  </w:style>
  <w:style w:type="paragraph" w:styleId="Title">
    <w:name w:val="Title"/>
    <w:basedOn w:val="Normal"/>
    <w:link w:val="TitleChar"/>
    <w:qFormat/>
    <w:rsid w:val="00FD179E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FD179E"/>
    <w:rPr>
      <w:rFonts w:ascii="Times New Roman" w:eastAsia="Times New Roman" w:hAnsi="Times New Roman"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mfs2\OneDrive%20-%20ISCTE-IUL\Ambiente%20de%20Trabalho\Iscte_Word%20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db61f0-48bd-4353-aa38-890d6d707efb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4393BEB76ACF47BDA0FD7211EAA7EC" ma:contentTypeVersion="9" ma:contentTypeDescription="Criar um novo documento." ma:contentTypeScope="" ma:versionID="a4a360f7bf822647d2657cec897b61be">
  <xsd:schema xmlns:xsd="http://www.w3.org/2001/XMLSchema" xmlns:xs="http://www.w3.org/2001/XMLSchema" xmlns:p="http://schemas.microsoft.com/office/2006/metadata/properties" xmlns:ns2="4a503013-b101-4ca2-a995-5ed74eecc81e" xmlns:ns3="62db61f0-48bd-4353-aa38-890d6d707efb" targetNamespace="http://schemas.microsoft.com/office/2006/metadata/properties" ma:root="true" ma:fieldsID="2a7ae632a955268e0cf639a166193d7d" ns2:_="" ns3:_="">
    <xsd:import namespace="4a503013-b101-4ca2-a995-5ed74eecc81e"/>
    <xsd:import namespace="62db61f0-48bd-4353-aa38-890d6d707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03013-b101-4ca2-a995-5ed74eecc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b61f0-48bd-4353-aa38-890d6d707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DE20-6DA5-42EB-8433-41521ABB64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db61f0-48bd-4353-aa38-890d6d707efb"/>
    <ds:schemaRef ds:uri="http://purl.org/dc/elements/1.1/"/>
    <ds:schemaRef ds:uri="http://schemas.microsoft.com/office/2006/metadata/properties"/>
    <ds:schemaRef ds:uri="http://schemas.microsoft.com/office/infopath/2007/PartnerControls"/>
    <ds:schemaRef ds:uri="4a503013-b101-4ca2-a995-5ed74eecc81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DAC837-8B9E-4FCA-BE3E-68DA8F740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03013-b101-4ca2-a995-5ed74eecc81e"/>
    <ds:schemaRef ds:uri="62db61f0-48bd-4353-aa38-890d6d707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AA2E2-0C50-48E6-9779-7C0A2550D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C46FA-9EEA-43FD-8389-7ADE9532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Iscte_Word _Template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Morgado Fernandes</dc:creator>
  <cp:keywords/>
  <dc:description/>
  <cp:lastModifiedBy>Isabel Figueiredo Santos</cp:lastModifiedBy>
  <cp:revision>2</cp:revision>
  <cp:lastPrinted>2019-12-17T11:54:00Z</cp:lastPrinted>
  <dcterms:created xsi:type="dcterms:W3CDTF">2020-03-17T14:59:00Z</dcterms:created>
  <dcterms:modified xsi:type="dcterms:W3CDTF">2020-03-17T14:59:00Z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0x010100C54393BEB76ACF47BDA0FD7211EAA7EC</vt:lpwstr>
  </property>
  <property fmtid="{D5CDD505-2E9C-101B-9397-08002B2CF9AE}" pid="3" name="Order">
    <vt:r8>24766600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